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3" w:rsidRDefault="00391E33" w:rsidP="00D67DAA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391E33" w:rsidRDefault="00391E33" w:rsidP="00D67DAA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391E33" w:rsidRPr="002F47DE" w:rsidRDefault="00391E33" w:rsidP="006C33EF">
      <w:pPr>
        <w:shd w:val="clear" w:color="auto" w:fill="00CC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F47DE">
        <w:rPr>
          <w:rFonts w:ascii="Arial" w:hAnsi="Arial" w:cs="Arial"/>
          <w:b/>
          <w:u w:val="single"/>
        </w:rPr>
        <w:t>ANEXO III – FORMULÁRIO DE ENTREGA DE TÍTULOS</w:t>
      </w:r>
    </w:p>
    <w:p w:rsidR="00391E33" w:rsidRDefault="00391E33" w:rsidP="00D67DAA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391E33" w:rsidRPr="00D30863" w:rsidRDefault="00391E33" w:rsidP="00D67DAA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/>
      </w:tblPr>
      <w:tblGrid>
        <w:gridCol w:w="9894"/>
      </w:tblGrid>
      <w:tr w:rsidR="00391E33" w:rsidRPr="003F2936" w:rsidTr="0068478B">
        <w:trPr>
          <w:trHeight w:val="413"/>
          <w:jc w:val="center"/>
        </w:trPr>
        <w:tc>
          <w:tcPr>
            <w:tcW w:w="9894" w:type="dxa"/>
            <w:vAlign w:val="center"/>
          </w:tcPr>
          <w:p w:rsidR="00391E33" w:rsidRPr="003F2936" w:rsidRDefault="00391E33" w:rsidP="007058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 xml:space="preserve">NOME DO CANDIDATO: </w:t>
            </w:r>
          </w:p>
        </w:tc>
      </w:tr>
      <w:tr w:rsidR="00391E33" w:rsidRPr="003F2936" w:rsidTr="0068478B">
        <w:trPr>
          <w:trHeight w:val="413"/>
          <w:jc w:val="center"/>
        </w:trPr>
        <w:tc>
          <w:tcPr>
            <w:tcW w:w="9894" w:type="dxa"/>
            <w:vAlign w:val="center"/>
          </w:tcPr>
          <w:p w:rsidR="00391E33" w:rsidRPr="003F2936" w:rsidRDefault="00391E33" w:rsidP="00800D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>
              <w:rPr>
                <w:rFonts w:ascii="Tunga" w:hAnsi="Tunga" w:cs="Tunga"/>
                <w:b/>
                <w:sz w:val="20"/>
                <w:szCs w:val="20"/>
              </w:rPr>
              <w:t>CÓDIGO E FUNÇÃO A QUAL CONCORRE:</w:t>
            </w:r>
          </w:p>
        </w:tc>
      </w:tr>
      <w:tr w:rsidR="00391E33" w:rsidRPr="003F2936" w:rsidTr="0068478B">
        <w:trPr>
          <w:trHeight w:val="411"/>
          <w:jc w:val="center"/>
        </w:trPr>
        <w:tc>
          <w:tcPr>
            <w:tcW w:w="9894" w:type="dxa"/>
            <w:vAlign w:val="center"/>
          </w:tcPr>
          <w:p w:rsidR="00391E33" w:rsidRPr="003F2936" w:rsidRDefault="00391E33" w:rsidP="007058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Nº DOCUMENTO DE IDENTIDADE:</w:t>
            </w:r>
          </w:p>
        </w:tc>
      </w:tr>
    </w:tbl>
    <w:p w:rsidR="00391E33" w:rsidRPr="0020582E" w:rsidRDefault="00391E33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391E33" w:rsidRPr="0020582E" w:rsidRDefault="00391E33" w:rsidP="007F16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0582E">
        <w:rPr>
          <w:rFonts w:ascii="Tahoma" w:hAnsi="Tahoma" w:cs="Tahoma"/>
          <w:bCs/>
          <w:color w:val="000000"/>
          <w:sz w:val="20"/>
          <w:szCs w:val="20"/>
        </w:rPr>
        <w:t xml:space="preserve">Os referidos documentos deverão ser apresentados </w:t>
      </w:r>
      <w:smartTag w:uri="urn:schemas-microsoft-com:office:smarttags" w:element="PersonName">
        <w:smartTagPr>
          <w:attr w:name="ProductID" w:val="em CÓPIAS AUTENTICADAS"/>
        </w:smartTagPr>
        <w:r w:rsidRPr="0020582E">
          <w:rPr>
            <w:rFonts w:ascii="Tahoma" w:hAnsi="Tahoma" w:cs="Tahoma"/>
            <w:bCs/>
            <w:color w:val="000000"/>
            <w:sz w:val="20"/>
            <w:szCs w:val="20"/>
          </w:rPr>
          <w:t>em CÓPIAS AUTENTICADAS</w:t>
        </w:r>
      </w:smartTag>
      <w:r w:rsidRPr="0020582E">
        <w:rPr>
          <w:rFonts w:ascii="Tahoma" w:hAnsi="Tahoma" w:cs="Tahoma"/>
          <w:bCs/>
          <w:color w:val="000000"/>
          <w:sz w:val="20"/>
          <w:szCs w:val="20"/>
        </w:rPr>
        <w:t>;</w:t>
      </w:r>
    </w:p>
    <w:p w:rsidR="00391E33" w:rsidRPr="0020582E" w:rsidRDefault="00391E33" w:rsidP="007F16B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0582E">
        <w:rPr>
          <w:rFonts w:ascii="Tahoma" w:hAnsi="Tahoma" w:cs="Tahoma"/>
          <w:bCs/>
          <w:color w:val="000000"/>
          <w:sz w:val="20"/>
          <w:szCs w:val="20"/>
        </w:rPr>
        <w:t>Assinale os Títulos entregues abaixo, coloque este ANEXO dentro do env</w:t>
      </w:r>
      <w:r>
        <w:rPr>
          <w:rFonts w:ascii="Tahoma" w:hAnsi="Tahoma" w:cs="Tahoma"/>
          <w:bCs/>
          <w:color w:val="000000"/>
          <w:sz w:val="20"/>
          <w:szCs w:val="20"/>
        </w:rPr>
        <w:t>elope com os Títulos e grampeie;</w:t>
      </w:r>
      <w:r w:rsidRPr="0020582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391E33" w:rsidRPr="0020582E" w:rsidRDefault="00391E33" w:rsidP="007F16B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0582E">
        <w:rPr>
          <w:rFonts w:ascii="Tahoma" w:hAnsi="Tahoma" w:cs="Tahoma"/>
          <w:bCs/>
          <w:color w:val="000000"/>
          <w:sz w:val="20"/>
          <w:szCs w:val="20"/>
        </w:rPr>
        <w:t>Escreva na parte frontal do envelope apenas o código da função de interesse.</w:t>
      </w:r>
      <w:r w:rsidRPr="0020582E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:rsidR="00391E33" w:rsidRDefault="00391E33" w:rsidP="00F76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974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A0"/>
      </w:tblPr>
      <w:tblGrid>
        <w:gridCol w:w="453"/>
        <w:gridCol w:w="3777"/>
        <w:gridCol w:w="1449"/>
        <w:gridCol w:w="1631"/>
        <w:gridCol w:w="2432"/>
      </w:tblGrid>
      <w:tr w:rsidR="00391E33" w:rsidRPr="00B22222" w:rsidTr="00B95FB9">
        <w:trPr>
          <w:jc w:val="center"/>
        </w:trPr>
        <w:tc>
          <w:tcPr>
            <w:tcW w:w="453" w:type="dxa"/>
            <w:shd w:val="clear" w:color="auto" w:fill="D9D9D9"/>
            <w:vAlign w:val="center"/>
          </w:tcPr>
          <w:p w:rsidR="00391E33" w:rsidRPr="00B22222" w:rsidRDefault="00391E33" w:rsidP="004416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222">
              <w:rPr>
                <w:rFonts w:ascii="Tahoma" w:hAnsi="Tahoma" w:cs="Tahoma"/>
                <w:b/>
                <w:sz w:val="16"/>
                <w:szCs w:val="16"/>
              </w:rPr>
              <w:t>Nº</w:t>
            </w:r>
          </w:p>
        </w:tc>
        <w:tc>
          <w:tcPr>
            <w:tcW w:w="3777" w:type="dxa"/>
            <w:shd w:val="clear" w:color="auto" w:fill="D9D9D9"/>
            <w:vAlign w:val="center"/>
          </w:tcPr>
          <w:p w:rsidR="00391E33" w:rsidRPr="00B22222" w:rsidRDefault="00391E33" w:rsidP="004416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222">
              <w:rPr>
                <w:rFonts w:ascii="Tahoma" w:hAnsi="Tahoma" w:cs="Tahoma"/>
                <w:b/>
                <w:sz w:val="16"/>
                <w:szCs w:val="16"/>
              </w:rPr>
              <w:t>DESCRIÇÃO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391E33" w:rsidRPr="00B22222" w:rsidRDefault="00391E33" w:rsidP="004416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222">
              <w:rPr>
                <w:rFonts w:ascii="Tahoma" w:hAnsi="Tahoma" w:cs="Tahoma"/>
                <w:b/>
                <w:sz w:val="16"/>
                <w:szCs w:val="16"/>
              </w:rPr>
              <w:t>PONTOS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391E33" w:rsidRDefault="00391E33" w:rsidP="004C65CC">
            <w:pPr>
              <w:pStyle w:val="BodyTextIndent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391E33" w:rsidRDefault="00391E33" w:rsidP="004C65CC">
            <w:pPr>
              <w:pStyle w:val="BodyTextIndent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391E33" w:rsidRPr="00B22222" w:rsidRDefault="00391E33" w:rsidP="004C65CC">
            <w:pPr>
              <w:pStyle w:val="BodyTextIndent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222">
              <w:rPr>
                <w:rFonts w:ascii="Tahoma" w:hAnsi="Tahoma" w:cs="Tahoma"/>
                <w:b/>
                <w:sz w:val="16"/>
                <w:szCs w:val="16"/>
              </w:rPr>
              <w:t>TÍTULOS APRESENTADOS</w:t>
            </w:r>
          </w:p>
          <w:p w:rsidR="00391E33" w:rsidRDefault="00391E33" w:rsidP="004C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  <w:r w:rsidRPr="00B22222">
              <w:rPr>
                <w:rFonts w:ascii="Tahoma" w:hAnsi="Tahoma" w:cs="Tahoma"/>
                <w:b/>
                <w:sz w:val="14"/>
                <w:szCs w:val="14"/>
              </w:rPr>
              <w:t>(ASSINALAR NOS ITENS ENTREGUES)</w:t>
            </w:r>
          </w:p>
          <w:p w:rsidR="00391E33" w:rsidRDefault="00391E33" w:rsidP="004C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391E33" w:rsidRPr="004C65CC" w:rsidRDefault="00391E33" w:rsidP="004C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2432" w:type="dxa"/>
            <w:shd w:val="clear" w:color="auto" w:fill="D9D9D9"/>
            <w:vAlign w:val="center"/>
          </w:tcPr>
          <w:p w:rsidR="00391E33" w:rsidRPr="00B22222" w:rsidRDefault="00391E33" w:rsidP="006966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222">
              <w:rPr>
                <w:rFonts w:ascii="Tahoma" w:hAnsi="Tahoma" w:cs="Tahoma"/>
                <w:b/>
                <w:sz w:val="16"/>
                <w:szCs w:val="16"/>
              </w:rPr>
              <w:t xml:space="preserve">PARA USO EXCLUSIVO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DIRECTA</w:t>
            </w:r>
          </w:p>
        </w:tc>
      </w:tr>
      <w:tr w:rsidR="00391E33" w:rsidRPr="0020582E" w:rsidTr="00B95FB9">
        <w:trPr>
          <w:jc w:val="center"/>
        </w:trPr>
        <w:tc>
          <w:tcPr>
            <w:tcW w:w="453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77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Título de Doutor na Área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concluído até a data da entrega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391E33" w:rsidRPr="001F4681" w:rsidRDefault="00391E33" w:rsidP="004416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46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03 pontos </w:t>
            </w:r>
          </w:p>
          <w:p w:rsidR="00391E33" w:rsidRDefault="00391E33" w:rsidP="004416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Limitado a </w:t>
            </w:r>
          </w:p>
          <w:p w:rsidR="00391E33" w:rsidRPr="0020582E" w:rsidRDefault="00391E33" w:rsidP="004416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ítulo</w:t>
            </w:r>
          </w:p>
        </w:tc>
        <w:tc>
          <w:tcPr>
            <w:tcW w:w="1631" w:type="dxa"/>
          </w:tcPr>
          <w:p w:rsidR="00391E33" w:rsidRPr="0020582E" w:rsidRDefault="00391E33" w:rsidP="004416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391E33" w:rsidRPr="0020582E" w:rsidRDefault="00391E33" w:rsidP="0044161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1E33" w:rsidRPr="0020582E" w:rsidTr="00B95FB9">
        <w:trPr>
          <w:jc w:val="center"/>
        </w:trPr>
        <w:tc>
          <w:tcPr>
            <w:tcW w:w="453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77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Título de Mestre na Área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concluído até a data da entrega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391E33" w:rsidRPr="001F4681" w:rsidRDefault="00391E33" w:rsidP="0020582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46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02 pontos </w:t>
            </w:r>
          </w:p>
          <w:p w:rsidR="00391E33" w:rsidRDefault="00391E33" w:rsidP="002058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Limitado a </w:t>
            </w:r>
          </w:p>
          <w:p w:rsidR="00391E33" w:rsidRPr="0020582E" w:rsidRDefault="00391E33" w:rsidP="002058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02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ítulo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31" w:type="dxa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1E33" w:rsidRPr="0020582E" w:rsidTr="00B95FB9">
        <w:trPr>
          <w:jc w:val="center"/>
        </w:trPr>
        <w:tc>
          <w:tcPr>
            <w:tcW w:w="453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77" w:type="dxa"/>
            <w:vAlign w:val="center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Curso de Pós Graduação – Especialista 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área.</w:t>
            </w:r>
          </w:p>
        </w:tc>
        <w:tc>
          <w:tcPr>
            <w:tcW w:w="1449" w:type="dxa"/>
            <w:vAlign w:val="center"/>
          </w:tcPr>
          <w:p w:rsidR="00391E33" w:rsidRPr="001F4681" w:rsidRDefault="00391E33" w:rsidP="0020582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13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46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01 pontos </w:t>
            </w:r>
          </w:p>
          <w:p w:rsidR="00391E33" w:rsidRDefault="00391E33" w:rsidP="002058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Limitado a</w:t>
            </w:r>
          </w:p>
          <w:p w:rsidR="00391E33" w:rsidRPr="0020582E" w:rsidRDefault="00391E33" w:rsidP="002058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</w:t>
            </w:r>
            <w:r w:rsidRPr="0020582E">
              <w:rPr>
                <w:rFonts w:ascii="Tahoma" w:hAnsi="Tahoma" w:cs="Tahoma"/>
                <w:color w:val="000000"/>
                <w:sz w:val="20"/>
                <w:szCs w:val="20"/>
              </w:rPr>
              <w:t>ítulo</w:t>
            </w:r>
          </w:p>
        </w:tc>
        <w:tc>
          <w:tcPr>
            <w:tcW w:w="1631" w:type="dxa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391E33" w:rsidRPr="0020582E" w:rsidRDefault="00391E33" w:rsidP="004416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1E33" w:rsidRPr="00567829" w:rsidTr="00B95FB9">
        <w:trPr>
          <w:jc w:val="center"/>
        </w:trPr>
        <w:tc>
          <w:tcPr>
            <w:tcW w:w="5679" w:type="dxa"/>
            <w:gridSpan w:val="3"/>
            <w:shd w:val="clear" w:color="auto" w:fill="D9D9D9"/>
            <w:vAlign w:val="center"/>
          </w:tcPr>
          <w:p w:rsidR="00391E33" w:rsidRPr="00567829" w:rsidRDefault="00391E33" w:rsidP="006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Estrangelo Edessa"/>
                <w:sz w:val="18"/>
                <w:szCs w:val="20"/>
              </w:rPr>
            </w:pPr>
            <w:r>
              <w:rPr>
                <w:rFonts w:ascii="Tunga" w:hAnsi="Tunga" w:cs="Tunga"/>
                <w:b/>
                <w:sz w:val="20"/>
                <w:szCs w:val="20"/>
              </w:rPr>
              <w:t>Número máximo de pontos: 06</w:t>
            </w:r>
          </w:p>
        </w:tc>
        <w:tc>
          <w:tcPr>
            <w:tcW w:w="1631" w:type="dxa"/>
            <w:shd w:val="clear" w:color="auto" w:fill="D9D9D9"/>
          </w:tcPr>
          <w:p w:rsidR="00391E33" w:rsidRPr="003B5E97" w:rsidRDefault="00391E33" w:rsidP="00DB2608">
            <w:pPr>
              <w:pStyle w:val="BodyTextIndent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10"/>
                <w:szCs w:val="10"/>
              </w:rPr>
            </w:pPr>
          </w:p>
          <w:p w:rsidR="00391E33" w:rsidRPr="003B5E97" w:rsidRDefault="00391E33" w:rsidP="00DB2608">
            <w:pPr>
              <w:pStyle w:val="BodyTextIndent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3B5E97">
              <w:rPr>
                <w:rFonts w:ascii="Tunga" w:hAnsi="Tunga" w:cs="Tunga"/>
                <w:b/>
                <w:sz w:val="18"/>
                <w:szCs w:val="18"/>
              </w:rPr>
              <w:t>CONFERIDO POR:</w:t>
            </w:r>
          </w:p>
          <w:p w:rsidR="00391E33" w:rsidRPr="003F2936" w:rsidRDefault="00391E33" w:rsidP="00DB2608">
            <w:pPr>
              <w:pStyle w:val="BodyTextIndent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>
              <w:rPr>
                <w:rFonts w:ascii="Tunga" w:hAnsi="Tunga" w:cs="Tunga"/>
                <w:b/>
                <w:sz w:val="20"/>
                <w:szCs w:val="20"/>
              </w:rPr>
              <w:t>____________</w:t>
            </w:r>
          </w:p>
          <w:p w:rsidR="00391E33" w:rsidRDefault="00391E33" w:rsidP="00DB2608">
            <w:pPr>
              <w:pStyle w:val="BodyTextIndent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  <w:p w:rsidR="00391E33" w:rsidRPr="003B5E97" w:rsidRDefault="00391E33" w:rsidP="00DB2608">
            <w:pPr>
              <w:pStyle w:val="BodyTextIndent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3B5E97">
              <w:rPr>
                <w:rFonts w:ascii="Tunga" w:hAnsi="Tunga" w:cs="Tunga"/>
                <w:b/>
                <w:sz w:val="18"/>
                <w:szCs w:val="18"/>
              </w:rPr>
              <w:t>REVISADO POR:</w:t>
            </w:r>
          </w:p>
          <w:p w:rsidR="00391E33" w:rsidRDefault="00391E33" w:rsidP="006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____________</w:t>
            </w:r>
          </w:p>
          <w:p w:rsidR="00391E33" w:rsidRPr="00567829" w:rsidRDefault="00391E33" w:rsidP="006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strangelo Edessa"/>
                <w:sz w:val="18"/>
                <w:szCs w:val="20"/>
              </w:rPr>
            </w:pPr>
          </w:p>
        </w:tc>
        <w:tc>
          <w:tcPr>
            <w:tcW w:w="2432" w:type="dxa"/>
            <w:shd w:val="clear" w:color="auto" w:fill="D9D9D9"/>
          </w:tcPr>
          <w:p w:rsidR="00391E33" w:rsidRDefault="00391E33" w:rsidP="0069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</w:p>
          <w:p w:rsidR="00391E33" w:rsidRPr="00567829" w:rsidRDefault="00391E33" w:rsidP="006966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Estrangelo Edessa"/>
                <w:sz w:val="18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TOTAL DE PONTOS:</w:t>
            </w:r>
          </w:p>
        </w:tc>
      </w:tr>
    </w:tbl>
    <w:p w:rsidR="00391E33" w:rsidRDefault="00391E33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91E33" w:rsidRPr="00673FD8" w:rsidRDefault="00391E33" w:rsidP="00673FD8">
      <w:pPr>
        <w:autoSpaceDE w:val="0"/>
        <w:autoSpaceDN w:val="0"/>
        <w:adjustRightInd w:val="0"/>
        <w:spacing w:after="0" w:line="240" w:lineRule="auto"/>
        <w:ind w:right="229" w:firstLine="708"/>
        <w:jc w:val="both"/>
        <w:rPr>
          <w:rFonts w:ascii="Tahoma" w:hAnsi="Tahoma" w:cs="Tahoma"/>
          <w:sz w:val="20"/>
          <w:szCs w:val="20"/>
          <w:lang w:eastAsia="pt-BR"/>
        </w:rPr>
      </w:pPr>
      <w:r w:rsidRPr="00673FD8">
        <w:rPr>
          <w:rFonts w:ascii="Tahoma" w:hAnsi="Tahoma" w:cs="Tahoma"/>
          <w:sz w:val="20"/>
          <w:szCs w:val="20"/>
          <w:lang w:eastAsia="pt-BR"/>
        </w:rPr>
        <w:t>Declaro que os documentos apresentados para serem avaliados na prova de títulos correspondem à minha participação pessoal em eventos educacionais nos quais obtive êxito de aprovação.</w:t>
      </w:r>
    </w:p>
    <w:p w:rsidR="00391E33" w:rsidRPr="0020582E" w:rsidRDefault="00391E33" w:rsidP="00673FD8">
      <w:pPr>
        <w:autoSpaceDE w:val="0"/>
        <w:autoSpaceDN w:val="0"/>
        <w:adjustRightInd w:val="0"/>
        <w:spacing w:after="0" w:line="240" w:lineRule="auto"/>
        <w:ind w:right="229"/>
        <w:jc w:val="both"/>
        <w:rPr>
          <w:rFonts w:ascii="Tahoma" w:hAnsi="Tahoma" w:cs="Tahoma"/>
          <w:sz w:val="20"/>
          <w:szCs w:val="20"/>
          <w:lang w:eastAsia="pt-BR"/>
        </w:rPr>
      </w:pPr>
      <w:bookmarkStart w:id="0" w:name="_GoBack"/>
      <w:bookmarkEnd w:id="0"/>
    </w:p>
    <w:p w:rsidR="00391E33" w:rsidRPr="0020582E" w:rsidRDefault="00391E33" w:rsidP="00673FD8">
      <w:pPr>
        <w:autoSpaceDE w:val="0"/>
        <w:autoSpaceDN w:val="0"/>
        <w:adjustRightInd w:val="0"/>
        <w:spacing w:after="0" w:line="240" w:lineRule="auto"/>
        <w:ind w:right="229" w:firstLine="708"/>
        <w:jc w:val="both"/>
        <w:rPr>
          <w:rFonts w:ascii="Tahoma" w:hAnsi="Tahoma" w:cs="Tahoma"/>
          <w:sz w:val="20"/>
          <w:szCs w:val="20"/>
          <w:lang w:eastAsia="pt-BR"/>
        </w:rPr>
      </w:pPr>
      <w:r w:rsidRPr="0020582E">
        <w:rPr>
          <w:rFonts w:ascii="Tahoma" w:hAnsi="Tahoma" w:cs="Tahoma"/>
          <w:sz w:val="20"/>
          <w:szCs w:val="20"/>
          <w:lang w:eastAsia="pt-BR"/>
        </w:rPr>
        <w:t>Declaro, ainda, que ao encaminhar a documentação listada na relação acima para avaliação da prova de Títulos, estou ciente que assumo todos os efeitos previstos no Edital do Processo Seletivo quanto à plena autenticidade e validade dos mesmos, inclusive no que toca às sanções e efeitos legais.</w:t>
      </w:r>
    </w:p>
    <w:p w:rsidR="00391E33" w:rsidRPr="0020582E" w:rsidRDefault="00391E33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391E33" w:rsidRPr="0020582E" w:rsidRDefault="00391E33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391E33" w:rsidRPr="0020582E" w:rsidRDefault="00391E33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391E33" w:rsidRPr="0020582E" w:rsidRDefault="00391E33" w:rsidP="00673FD8">
      <w:pPr>
        <w:ind w:right="22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Cerqueira César</w:t>
      </w:r>
      <w:r w:rsidRPr="00B56198">
        <w:rPr>
          <w:rFonts w:ascii="Tahoma" w:hAnsi="Tahoma" w:cs="Tahoma"/>
          <w:sz w:val="20"/>
          <w:szCs w:val="20"/>
        </w:rPr>
        <w:t xml:space="preserve"> / SP, _____, de __________________ de 2013.</w:t>
      </w:r>
    </w:p>
    <w:p w:rsidR="00391E33" w:rsidRPr="0020582E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</w:p>
    <w:p w:rsidR="00391E33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</w:p>
    <w:p w:rsidR="00391E33" w:rsidRPr="0020582E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</w:p>
    <w:p w:rsidR="00391E33" w:rsidRPr="0020582E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  <w:r w:rsidRPr="0020582E">
        <w:rPr>
          <w:rFonts w:ascii="Tahoma" w:hAnsi="Tahoma" w:cs="Tahoma"/>
          <w:b/>
          <w:sz w:val="20"/>
          <w:szCs w:val="20"/>
          <w:lang w:eastAsia="pt-BR"/>
        </w:rPr>
        <w:t xml:space="preserve">ASSINATURA DO CANDIDATO: </w:t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</w:r>
      <w:r w:rsidRPr="0020582E">
        <w:rPr>
          <w:rFonts w:ascii="Tahoma" w:hAnsi="Tahoma" w:cs="Tahoma"/>
          <w:b/>
          <w:sz w:val="20"/>
          <w:szCs w:val="20"/>
          <w:lang w:eastAsia="pt-BR"/>
        </w:rPr>
        <w:softHyphen/>
        <w:t>___________________________</w:t>
      </w:r>
    </w:p>
    <w:p w:rsidR="00391E33" w:rsidRPr="0020582E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t-BR"/>
        </w:rPr>
      </w:pPr>
    </w:p>
    <w:p w:rsidR="00391E33" w:rsidRPr="00D30863" w:rsidRDefault="00391E33" w:rsidP="00FD7A9D">
      <w:pPr>
        <w:spacing w:after="0" w:line="240" w:lineRule="auto"/>
        <w:ind w:left="-709" w:right="-568"/>
        <w:jc w:val="both"/>
        <w:rPr>
          <w:rFonts w:ascii="Arial" w:hAnsi="Arial" w:cs="Arial"/>
          <w:sz w:val="20"/>
          <w:szCs w:val="20"/>
        </w:rPr>
      </w:pPr>
      <w:r w:rsidRPr="00D3086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91E33" w:rsidRPr="00D30863" w:rsidRDefault="00391E33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sectPr w:rsidR="00391E33" w:rsidRPr="00D30863" w:rsidSect="00DE2252">
      <w:headerReference w:type="default" r:id="rId7"/>
      <w:footerReference w:type="default" r:id="rId8"/>
      <w:pgSz w:w="11906" w:h="16838"/>
      <w:pgMar w:top="567" w:right="851" w:bottom="567" w:left="851" w:header="142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33" w:rsidRDefault="00391E33" w:rsidP="00044597">
      <w:pPr>
        <w:spacing w:after="0" w:line="240" w:lineRule="auto"/>
      </w:pPr>
      <w:r>
        <w:separator/>
      </w:r>
    </w:p>
  </w:endnote>
  <w:endnote w:type="continuationSeparator" w:id="1">
    <w:p w:rsidR="00391E33" w:rsidRDefault="00391E33" w:rsidP="000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33" w:rsidRDefault="00391E33" w:rsidP="00EA22C4">
    <w:pPr>
      <w:pStyle w:val="Footer"/>
      <w:tabs>
        <w:tab w:val="clear" w:pos="8504"/>
        <w:tab w:val="right" w:pos="10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33" w:rsidRDefault="00391E33" w:rsidP="00044597">
      <w:pPr>
        <w:spacing w:after="0" w:line="240" w:lineRule="auto"/>
      </w:pPr>
      <w:r>
        <w:separator/>
      </w:r>
    </w:p>
  </w:footnote>
  <w:footnote w:type="continuationSeparator" w:id="1">
    <w:p w:rsidR="00391E33" w:rsidRDefault="00391E33" w:rsidP="000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33" w:rsidRDefault="00391E33" w:rsidP="00CC1851">
    <w:pPr>
      <w:pStyle w:val="Header"/>
      <w:spacing w:before="120" w:line="360" w:lineRule="auto"/>
      <w:ind w:left="-284"/>
      <w:jc w:val="center"/>
      <w:rPr>
        <w:rFonts w:ascii="Estrangelo Edessa" w:hAnsi="Estrangelo Edessa" w:cs="Estrangelo Edessa"/>
        <w:b/>
        <w:bCs/>
        <w:sz w:val="18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3pt;margin-top:-48.75pt;width:90.55pt;height:49.75pt;z-index:-251658240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t-BR"/>
      </w:rPr>
      <w:pict>
        <v:shape id="_x0000_s2050" type="#_x0000_t75" alt="Ficheiro:Brasão Município Cerqueira César.jpg" href="http://upload.wikimedia.org/wikipedia/commons/3/3a/Bras%C3%A3o_Munic%C3%ADpio_Cerqueira_C%C3%A9" style="position:absolute;left:0;text-align:left;margin-left:0;margin-top:12.6pt;width:55.4pt;height:54pt;z-index:251657216" o:button="t">
          <v:imagedata r:id="rId2" o:title=""/>
          <w10:wrap type="square"/>
        </v:shape>
      </w:pict>
    </w:r>
  </w:p>
  <w:p w:rsidR="00391E33" w:rsidRDefault="00391E33" w:rsidP="009F7A6C">
    <w:pPr>
      <w:pStyle w:val="Header"/>
      <w:jc w:val="center"/>
      <w:rPr>
        <w:rFonts w:ascii="Tahoma" w:hAnsi="Tahoma" w:cs="Tahoma"/>
        <w:b/>
      </w:rPr>
    </w:pPr>
  </w:p>
  <w:p w:rsidR="00391E33" w:rsidRPr="00CF0EBF" w:rsidRDefault="00391E33" w:rsidP="009F7A6C">
    <w:pPr>
      <w:pStyle w:val="Header"/>
      <w:ind w:right="36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</w:t>
    </w:r>
    <w:r w:rsidRPr="00CF0EBF">
      <w:rPr>
        <w:rFonts w:ascii="Tahoma" w:hAnsi="Tahoma" w:cs="Tahoma"/>
        <w:b/>
      </w:rPr>
      <w:t>PREFEITURA MUNICIPAL DE CERQUEIRA CÉSAR / SP</w:t>
    </w:r>
  </w:p>
  <w:p w:rsidR="00391E33" w:rsidRPr="00CF0EBF" w:rsidRDefault="00391E33" w:rsidP="009F7A6C">
    <w:pPr>
      <w:pStyle w:val="Header"/>
      <w:ind w:right="360"/>
      <w:jc w:val="center"/>
      <w:rPr>
        <w:rFonts w:ascii="Tahoma" w:hAnsi="Tahoma" w:cs="Tahoma"/>
        <w:b/>
        <w:color w:val="000000"/>
      </w:rPr>
    </w:pPr>
    <w:r>
      <w:rPr>
        <w:rFonts w:ascii="Tahoma" w:hAnsi="Tahoma" w:cs="Tahoma"/>
        <w:b/>
      </w:rPr>
      <w:t xml:space="preserve">     </w:t>
    </w:r>
    <w:r w:rsidRPr="00CF0EBF">
      <w:rPr>
        <w:rFonts w:ascii="Tahoma" w:hAnsi="Tahoma" w:cs="Tahoma"/>
        <w:b/>
      </w:rPr>
      <w:t xml:space="preserve">PROCESSO SELETIVO DE PROVAS E TÍTULOS Nº 01/2013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FCB"/>
    <w:multiLevelType w:val="hybridMultilevel"/>
    <w:tmpl w:val="BDC0DE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97"/>
    <w:rsid w:val="00036242"/>
    <w:rsid w:val="00044597"/>
    <w:rsid w:val="0009223F"/>
    <w:rsid w:val="00092E41"/>
    <w:rsid w:val="00097FD6"/>
    <w:rsid w:val="000B35E9"/>
    <w:rsid w:val="0012438F"/>
    <w:rsid w:val="00130DCA"/>
    <w:rsid w:val="001348D3"/>
    <w:rsid w:val="0014059A"/>
    <w:rsid w:val="00140C05"/>
    <w:rsid w:val="00140FDC"/>
    <w:rsid w:val="001511FB"/>
    <w:rsid w:val="00153D2D"/>
    <w:rsid w:val="00162126"/>
    <w:rsid w:val="00166863"/>
    <w:rsid w:val="001675E7"/>
    <w:rsid w:val="00180D5D"/>
    <w:rsid w:val="001B3326"/>
    <w:rsid w:val="001B5B0D"/>
    <w:rsid w:val="001C7095"/>
    <w:rsid w:val="001D46B1"/>
    <w:rsid w:val="001F4681"/>
    <w:rsid w:val="0020582E"/>
    <w:rsid w:val="00222E43"/>
    <w:rsid w:val="00240A29"/>
    <w:rsid w:val="00272A74"/>
    <w:rsid w:val="002813BC"/>
    <w:rsid w:val="002A448E"/>
    <w:rsid w:val="002C3837"/>
    <w:rsid w:val="002F3125"/>
    <w:rsid w:val="002F47DE"/>
    <w:rsid w:val="00305790"/>
    <w:rsid w:val="00312939"/>
    <w:rsid w:val="0032117B"/>
    <w:rsid w:val="00324568"/>
    <w:rsid w:val="00326D3E"/>
    <w:rsid w:val="00330B4A"/>
    <w:rsid w:val="00336FA7"/>
    <w:rsid w:val="00376F1E"/>
    <w:rsid w:val="00377947"/>
    <w:rsid w:val="00391E33"/>
    <w:rsid w:val="003B5E97"/>
    <w:rsid w:val="003D2BF9"/>
    <w:rsid w:val="003F2936"/>
    <w:rsid w:val="003F5379"/>
    <w:rsid w:val="004116E9"/>
    <w:rsid w:val="00424ADA"/>
    <w:rsid w:val="00441615"/>
    <w:rsid w:val="004910A1"/>
    <w:rsid w:val="004C65CC"/>
    <w:rsid w:val="004E2D80"/>
    <w:rsid w:val="004E6997"/>
    <w:rsid w:val="004F1FD3"/>
    <w:rsid w:val="00535E7C"/>
    <w:rsid w:val="005360A8"/>
    <w:rsid w:val="005549FE"/>
    <w:rsid w:val="00565024"/>
    <w:rsid w:val="005652BD"/>
    <w:rsid w:val="00567829"/>
    <w:rsid w:val="005840C9"/>
    <w:rsid w:val="00597B49"/>
    <w:rsid w:val="005A2750"/>
    <w:rsid w:val="005C070D"/>
    <w:rsid w:val="005C6264"/>
    <w:rsid w:val="005E71E3"/>
    <w:rsid w:val="005F26EF"/>
    <w:rsid w:val="005F4FE8"/>
    <w:rsid w:val="005F7739"/>
    <w:rsid w:val="00615121"/>
    <w:rsid w:val="0061760A"/>
    <w:rsid w:val="006258E9"/>
    <w:rsid w:val="00626962"/>
    <w:rsid w:val="0064425D"/>
    <w:rsid w:val="00673FD8"/>
    <w:rsid w:val="00681435"/>
    <w:rsid w:val="00682CA0"/>
    <w:rsid w:val="0068478B"/>
    <w:rsid w:val="00695686"/>
    <w:rsid w:val="00696675"/>
    <w:rsid w:val="006B0888"/>
    <w:rsid w:val="006C33EF"/>
    <w:rsid w:val="006D4690"/>
    <w:rsid w:val="00705808"/>
    <w:rsid w:val="007061D2"/>
    <w:rsid w:val="00716067"/>
    <w:rsid w:val="0079363C"/>
    <w:rsid w:val="007964D2"/>
    <w:rsid w:val="007B2FD5"/>
    <w:rsid w:val="007C1F13"/>
    <w:rsid w:val="007C2858"/>
    <w:rsid w:val="007E130C"/>
    <w:rsid w:val="007E6A1E"/>
    <w:rsid w:val="007F16BB"/>
    <w:rsid w:val="00800D35"/>
    <w:rsid w:val="00811946"/>
    <w:rsid w:val="008153EB"/>
    <w:rsid w:val="00820B06"/>
    <w:rsid w:val="00822938"/>
    <w:rsid w:val="0087016C"/>
    <w:rsid w:val="00883235"/>
    <w:rsid w:val="008C2BB7"/>
    <w:rsid w:val="008C511B"/>
    <w:rsid w:val="008D0D8B"/>
    <w:rsid w:val="008E6145"/>
    <w:rsid w:val="00985A8C"/>
    <w:rsid w:val="009B2EC2"/>
    <w:rsid w:val="009F7208"/>
    <w:rsid w:val="009F7A6C"/>
    <w:rsid w:val="00A04B94"/>
    <w:rsid w:val="00A06490"/>
    <w:rsid w:val="00A12828"/>
    <w:rsid w:val="00A16AC8"/>
    <w:rsid w:val="00A204F6"/>
    <w:rsid w:val="00A22B2C"/>
    <w:rsid w:val="00A8046F"/>
    <w:rsid w:val="00A8728C"/>
    <w:rsid w:val="00A94E37"/>
    <w:rsid w:val="00AB1D6E"/>
    <w:rsid w:val="00AC376C"/>
    <w:rsid w:val="00AD4FFE"/>
    <w:rsid w:val="00B1214A"/>
    <w:rsid w:val="00B16CB1"/>
    <w:rsid w:val="00B22222"/>
    <w:rsid w:val="00B2782D"/>
    <w:rsid w:val="00B56198"/>
    <w:rsid w:val="00B738D6"/>
    <w:rsid w:val="00B8352A"/>
    <w:rsid w:val="00B9090A"/>
    <w:rsid w:val="00B95FB9"/>
    <w:rsid w:val="00BA07A9"/>
    <w:rsid w:val="00BA43D6"/>
    <w:rsid w:val="00BB230A"/>
    <w:rsid w:val="00BB5F39"/>
    <w:rsid w:val="00BF7C6B"/>
    <w:rsid w:val="00C01C08"/>
    <w:rsid w:val="00C05A8F"/>
    <w:rsid w:val="00C26E1B"/>
    <w:rsid w:val="00C33D46"/>
    <w:rsid w:val="00C631C3"/>
    <w:rsid w:val="00C719A6"/>
    <w:rsid w:val="00C77502"/>
    <w:rsid w:val="00CC1851"/>
    <w:rsid w:val="00CD44B7"/>
    <w:rsid w:val="00CE5ADD"/>
    <w:rsid w:val="00CF0EBF"/>
    <w:rsid w:val="00CF5E8E"/>
    <w:rsid w:val="00D25D9E"/>
    <w:rsid w:val="00D30863"/>
    <w:rsid w:val="00D37E9E"/>
    <w:rsid w:val="00D67DAA"/>
    <w:rsid w:val="00D75B81"/>
    <w:rsid w:val="00D83D88"/>
    <w:rsid w:val="00DB2608"/>
    <w:rsid w:val="00DB7783"/>
    <w:rsid w:val="00DE2252"/>
    <w:rsid w:val="00DF6FC1"/>
    <w:rsid w:val="00DF7069"/>
    <w:rsid w:val="00E17061"/>
    <w:rsid w:val="00E27726"/>
    <w:rsid w:val="00E5630F"/>
    <w:rsid w:val="00E60304"/>
    <w:rsid w:val="00E64D9B"/>
    <w:rsid w:val="00EA22C4"/>
    <w:rsid w:val="00EB4B5F"/>
    <w:rsid w:val="00ED5AF5"/>
    <w:rsid w:val="00EF2B7D"/>
    <w:rsid w:val="00F236D4"/>
    <w:rsid w:val="00F437FE"/>
    <w:rsid w:val="00F70B42"/>
    <w:rsid w:val="00F76684"/>
    <w:rsid w:val="00F90548"/>
    <w:rsid w:val="00FB06C0"/>
    <w:rsid w:val="00FC517E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59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5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4597"/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0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59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59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2BD"/>
    <w:rPr>
      <w:rFonts w:ascii="Tahoma" w:hAnsi="Tahoma" w:cs="Tahoma"/>
      <w:sz w:val="16"/>
      <w:szCs w:val="16"/>
      <w:lang w:eastAsia="en-US"/>
    </w:rPr>
  </w:style>
  <w:style w:type="character" w:customStyle="1" w:styleId="CharChar">
    <w:name w:val="Char Char"/>
    <w:basedOn w:val="DefaultParagraphFont"/>
    <w:uiPriority w:val="99"/>
    <w:rsid w:val="006C33E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C33EF"/>
    <w:pPr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19A6"/>
    <w:rPr>
      <w:rFonts w:cs="Times New Roman"/>
      <w:lang w:eastAsia="en-US"/>
    </w:rPr>
  </w:style>
  <w:style w:type="character" w:customStyle="1" w:styleId="CharChar1">
    <w:name w:val="Char Char1"/>
    <w:basedOn w:val="DefaultParagraphFont"/>
    <w:uiPriority w:val="99"/>
    <w:rsid w:val="009F7A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235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 Brasil</dc:creator>
  <cp:keywords/>
  <dc:description/>
  <cp:lastModifiedBy>User4</cp:lastModifiedBy>
  <cp:revision>61</cp:revision>
  <cp:lastPrinted>2013-01-08T13:10:00Z</cp:lastPrinted>
  <dcterms:created xsi:type="dcterms:W3CDTF">2012-02-08T13:10:00Z</dcterms:created>
  <dcterms:modified xsi:type="dcterms:W3CDTF">2013-01-10T17:36:00Z</dcterms:modified>
</cp:coreProperties>
</file>